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Enter your name:"/>
        <w:tag w:val="Enter your name:"/>
        <w:id w:val="658425038"/>
        <w:placeholder>
          <w:docPart w:val="18470743B86CCC44BE6A03FD29B1813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4AB5E58F" w14:textId="6316F4FE" w:rsidR="00526CEA" w:rsidRDefault="00600732" w:rsidP="00C53BA1">
          <w:pPr>
            <w:pStyle w:val="ContactInfo"/>
            <w:spacing w:line="240" w:lineRule="auto"/>
            <w:contextualSpacing/>
          </w:pPr>
          <w:r>
            <w:t>Your Name</w:t>
          </w:r>
          <w:r>
            <w:br/>
            <w:t>Church Name</w:t>
          </w:r>
        </w:p>
      </w:sdtContent>
    </w:sdt>
    <w:p w14:paraId="3F346D66" w14:textId="77777777" w:rsidR="002A129A" w:rsidRDefault="007625DA" w:rsidP="00C53BA1">
      <w:pPr>
        <w:pStyle w:val="ContactInfo"/>
        <w:spacing w:line="240" w:lineRule="auto"/>
        <w:contextualSpacing/>
      </w:pPr>
      <w:sdt>
        <w:sdtPr>
          <w:alias w:val="Enter street address:"/>
          <w:tag w:val="Enter street address:"/>
          <w:id w:val="1634143502"/>
          <w:placeholder>
            <w:docPart w:val="2D7E13B270AF52478EC7D7A985583A25"/>
          </w:placeholder>
          <w:temporary/>
          <w:showingPlcHdr/>
          <w15:appearance w15:val="hidden"/>
        </w:sdtPr>
        <w:sdtEndPr/>
        <w:sdtContent>
          <w:r w:rsidR="00075F1F">
            <w:t>Street Address</w:t>
          </w:r>
        </w:sdtContent>
      </w:sdt>
    </w:p>
    <w:sdt>
      <w:sdtPr>
        <w:alias w:val="Enter city, st zip code:"/>
        <w:tag w:val="Enter city, st zip code:"/>
        <w:id w:val="2091195522"/>
        <w:placeholder>
          <w:docPart w:val="9313E751F48DB44AA617B14F1AF27831"/>
        </w:placeholder>
        <w:temporary/>
        <w:showingPlcHdr/>
        <w15:appearance w15:val="hidden"/>
      </w:sdtPr>
      <w:sdtEndPr/>
      <w:sdtContent>
        <w:p w14:paraId="5955C2B6" w14:textId="77777777" w:rsidR="002A129A" w:rsidRDefault="00075F1F" w:rsidP="00C53BA1">
          <w:pPr>
            <w:pStyle w:val="ContactInfo"/>
            <w:spacing w:line="240" w:lineRule="auto"/>
            <w:contextualSpacing/>
          </w:pPr>
          <w:r>
            <w:t>City, ST ZIP Code</w:t>
          </w:r>
        </w:p>
      </w:sdtContent>
    </w:sdt>
    <w:sdt>
      <w:sdtPr>
        <w:alias w:val="Enter date:"/>
        <w:tag w:val="Enter date:"/>
        <w:id w:val="421838596"/>
        <w:placeholder>
          <w:docPart w:val="7A78390DE4CA274CA7808047F20ABFF0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4A1BA618" w14:textId="77777777" w:rsidR="002A129A" w:rsidRDefault="00E72C52" w:rsidP="00C53BA1">
          <w:pPr>
            <w:pStyle w:val="Date"/>
          </w:pPr>
          <w:r>
            <w:t>Date</w:t>
          </w:r>
        </w:p>
      </w:sdtContent>
    </w:sdt>
    <w:p w14:paraId="55845186" w14:textId="4A5B7436" w:rsidR="002A129A" w:rsidRDefault="007625DA" w:rsidP="00C53BA1">
      <w:pPr>
        <w:pStyle w:val="ContactInfo"/>
        <w:spacing w:line="240" w:lineRule="auto"/>
        <w:contextualSpacing/>
      </w:pPr>
      <w:sdt>
        <w:sdtPr>
          <w:alias w:val="Enter recipient name:"/>
          <w:tag w:val="Enter recipient name:"/>
          <w:id w:val="-2028854023"/>
          <w:placeholder>
            <w:docPart w:val="56E9B7DE5A4FB9488AB21E23F42D0C0B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600732">
            <w:br/>
            <w:t>Rev. Rollie Miller</w:t>
          </w:r>
        </w:sdtContent>
      </w:sdt>
      <w:r w:rsidR="00E53C72">
        <w:t xml:space="preserve">, </w:t>
      </w:r>
      <w:r w:rsidR="00FA47AE">
        <w:t>District Superintendent</w:t>
      </w:r>
    </w:p>
    <w:p w14:paraId="5038663C" w14:textId="77777777" w:rsidR="002A129A" w:rsidRDefault="00FA47AE" w:rsidP="00C53BA1">
      <w:pPr>
        <w:pStyle w:val="ContactInfo"/>
        <w:spacing w:line="240" w:lineRule="auto"/>
        <w:contextualSpacing/>
      </w:pPr>
      <w:r>
        <w:t>Anaheim District Church of the Nazarene</w:t>
      </w:r>
    </w:p>
    <w:p w14:paraId="1EB6DC7F" w14:textId="77777777" w:rsidR="002A129A" w:rsidRDefault="00FA47AE" w:rsidP="00C53BA1">
      <w:pPr>
        <w:pStyle w:val="ContactInfo"/>
        <w:spacing w:line="240" w:lineRule="auto"/>
        <w:contextualSpacing/>
      </w:pPr>
      <w:r>
        <w:t>10900 183</w:t>
      </w:r>
      <w:r w:rsidRPr="00FA47AE">
        <w:rPr>
          <w:vertAlign w:val="superscript"/>
        </w:rPr>
        <w:t>rd</w:t>
      </w:r>
      <w:r>
        <w:t xml:space="preserve"> Street, STE 330</w:t>
      </w:r>
    </w:p>
    <w:p w14:paraId="6835BFAA" w14:textId="77777777" w:rsidR="002A129A" w:rsidRDefault="00FA47AE" w:rsidP="00C53BA1">
      <w:pPr>
        <w:pStyle w:val="ContactInfo"/>
        <w:spacing w:line="240" w:lineRule="auto"/>
        <w:contextualSpacing/>
      </w:pPr>
      <w:r>
        <w:t>Cerritos, CA 90703</w:t>
      </w:r>
    </w:p>
    <w:p w14:paraId="7106BA31" w14:textId="56A0DE44" w:rsidR="002A129A" w:rsidRDefault="00075F1F" w:rsidP="00C53BA1">
      <w:pPr>
        <w:pStyle w:val="Salutation"/>
        <w:spacing w:line="240" w:lineRule="auto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56E9B7DE5A4FB9488AB21E23F42D0C0B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600732">
            <w:br/>
            <w:t>Rev. Rollie Miller</w:t>
          </w:r>
        </w:sdtContent>
      </w:sdt>
      <w:r>
        <w:t>:</w:t>
      </w:r>
    </w:p>
    <w:p w14:paraId="2A21D70C" w14:textId="77777777" w:rsidR="00FA47AE" w:rsidRDefault="00FA47AE" w:rsidP="00C53BA1">
      <w:pPr>
        <w:spacing w:line="240" w:lineRule="auto"/>
        <w:contextualSpacing/>
      </w:pPr>
      <w:r>
        <w:t>I am writing to request approval for the following employees</w:t>
      </w:r>
      <w:r w:rsidR="00075F1F">
        <w:t xml:space="preserve"> </w:t>
      </w:r>
      <w:sdt>
        <w:sdtPr>
          <w:alias w:val="Enter letter text:"/>
          <w:tag w:val="Enter letter text:"/>
          <w:id w:val="1552958712"/>
          <w:placeholder>
            <w:docPart w:val="64D89A965B737847AE5E52C3A57B97B0"/>
          </w:placeholder>
          <w:temporary/>
          <w:showingPlcHdr/>
          <w15:appearance w15:val="hidden"/>
        </w:sdtPr>
        <w:sdtEndPr/>
        <w:sdtContent>
          <w:r w:rsidR="004E7645">
            <w:t>at</w:t>
          </w:r>
        </w:sdtContent>
      </w:sdt>
      <w:r w:rsidR="00075F1F">
        <w:t xml:space="preserve"> </w:t>
      </w:r>
      <w:r w:rsidR="00C53BA1" w:rsidRPr="00C53BA1">
        <w:rPr>
          <w:b/>
        </w:rPr>
        <w:t>Your Church Name Here</w:t>
      </w:r>
      <w:r>
        <w:t>.</w:t>
      </w:r>
      <w:r w:rsidR="00075F1F">
        <w:t xml:space="preserve"> </w:t>
      </w:r>
    </w:p>
    <w:p w14:paraId="6F43BAE7" w14:textId="77777777" w:rsidR="00C53BA1" w:rsidRDefault="00C53BA1" w:rsidP="00C53BA1">
      <w:pPr>
        <w:spacing w:line="240" w:lineRule="auto"/>
        <w:contextualSpacing/>
      </w:pPr>
    </w:p>
    <w:p w14:paraId="14661E11" w14:textId="77777777" w:rsidR="00FA47AE" w:rsidRPr="009755E3" w:rsidRDefault="00FA47AE" w:rsidP="00C53BA1">
      <w:pPr>
        <w:spacing w:line="240" w:lineRule="auto"/>
        <w:contextualSpacing/>
        <w:rPr>
          <w:u w:val="single"/>
        </w:rPr>
      </w:pPr>
      <w:r w:rsidRPr="009755E3">
        <w:rPr>
          <w:u w:val="single"/>
        </w:rPr>
        <w:t>General Ministerial Staff (E</w:t>
      </w:r>
      <w:r w:rsidR="009755E3">
        <w:rPr>
          <w:u w:val="single"/>
        </w:rPr>
        <w:t>lders</w:t>
      </w:r>
      <w:r w:rsidRPr="009755E3">
        <w:rPr>
          <w:u w:val="single"/>
        </w:rPr>
        <w:t>):</w:t>
      </w:r>
    </w:p>
    <w:p w14:paraId="2C9C2641" w14:textId="77777777" w:rsidR="00FA47AE" w:rsidRDefault="00FA47AE" w:rsidP="00C53BA1">
      <w:pPr>
        <w:spacing w:line="240" w:lineRule="auto"/>
        <w:contextualSpacing/>
      </w:pPr>
      <w:r>
        <w:t>Rev. Stone</w:t>
      </w:r>
      <w:r>
        <w:tab/>
      </w:r>
      <w:r w:rsidR="009755E3">
        <w:tab/>
      </w:r>
      <w:r>
        <w:t>Part Time</w:t>
      </w:r>
      <w:r>
        <w:tab/>
        <w:t>Assistant Pastor</w:t>
      </w:r>
    </w:p>
    <w:p w14:paraId="7D74484D" w14:textId="77777777" w:rsidR="00FA47AE" w:rsidRDefault="00FA47AE" w:rsidP="00C53BA1">
      <w:pPr>
        <w:spacing w:line="240" w:lineRule="auto"/>
        <w:contextualSpacing/>
      </w:pPr>
      <w:r>
        <w:t>Rev. Pebble</w:t>
      </w:r>
      <w:r>
        <w:tab/>
      </w:r>
      <w:r w:rsidR="009755E3">
        <w:tab/>
      </w:r>
      <w:r>
        <w:t>Part Time</w:t>
      </w:r>
      <w:r>
        <w:tab/>
        <w:t>Children’s Pastor</w:t>
      </w:r>
    </w:p>
    <w:p w14:paraId="7106B71E" w14:textId="77777777" w:rsidR="00FA47AE" w:rsidRDefault="00FA47AE" w:rsidP="00C53BA1">
      <w:pPr>
        <w:spacing w:line="240" w:lineRule="auto"/>
        <w:contextualSpacing/>
      </w:pPr>
      <w:r>
        <w:t>Rev. Roca</w:t>
      </w:r>
      <w:r>
        <w:tab/>
      </w:r>
      <w:r w:rsidR="009755E3">
        <w:tab/>
      </w:r>
      <w:r>
        <w:t>Part Time</w:t>
      </w:r>
      <w:r>
        <w:tab/>
        <w:t>Hispanic Ministries</w:t>
      </w:r>
    </w:p>
    <w:p w14:paraId="29ABF190" w14:textId="77777777" w:rsidR="00C53BA1" w:rsidRDefault="00C53BA1" w:rsidP="00C53BA1">
      <w:pPr>
        <w:spacing w:line="240" w:lineRule="auto"/>
        <w:contextualSpacing/>
      </w:pPr>
    </w:p>
    <w:p w14:paraId="445ED7EF" w14:textId="77777777" w:rsidR="00FA47AE" w:rsidRDefault="00FA47AE" w:rsidP="00C53BA1">
      <w:pPr>
        <w:spacing w:line="240" w:lineRule="auto"/>
        <w:contextualSpacing/>
      </w:pPr>
    </w:p>
    <w:p w14:paraId="058ED5A0" w14:textId="77777777" w:rsidR="00FA47AE" w:rsidRPr="009755E3" w:rsidRDefault="00FA47AE" w:rsidP="00C53BA1">
      <w:pPr>
        <w:spacing w:line="240" w:lineRule="auto"/>
        <w:contextualSpacing/>
        <w:rPr>
          <w:u w:val="single"/>
        </w:rPr>
      </w:pPr>
      <w:r w:rsidRPr="009755E3">
        <w:rPr>
          <w:u w:val="single"/>
        </w:rPr>
        <w:t>General Support Staff</w:t>
      </w:r>
      <w:r w:rsidR="009755E3">
        <w:rPr>
          <w:u w:val="single"/>
        </w:rPr>
        <w:t xml:space="preserve"> (Paid)</w:t>
      </w:r>
      <w:r w:rsidR="009755E3" w:rsidRPr="009755E3">
        <w:rPr>
          <w:u w:val="single"/>
        </w:rPr>
        <w:t>:</w:t>
      </w:r>
    </w:p>
    <w:p w14:paraId="53A620E2" w14:textId="77777777" w:rsidR="009755E3" w:rsidRDefault="009755E3" w:rsidP="00C53BA1">
      <w:pPr>
        <w:spacing w:line="240" w:lineRule="auto"/>
        <w:contextualSpacing/>
      </w:pPr>
      <w:r>
        <w:t>Minnie Mouse</w:t>
      </w:r>
      <w:r>
        <w:tab/>
      </w:r>
      <w:r>
        <w:tab/>
        <w:t>Full Time</w:t>
      </w:r>
      <w:r>
        <w:tab/>
        <w:t>Office Manager</w:t>
      </w:r>
      <w:r>
        <w:tab/>
      </w:r>
    </w:p>
    <w:p w14:paraId="27485C10" w14:textId="77777777" w:rsidR="009755E3" w:rsidRDefault="009755E3" w:rsidP="00C53BA1">
      <w:pPr>
        <w:spacing w:line="240" w:lineRule="auto"/>
        <w:contextualSpacing/>
      </w:pPr>
      <w:r>
        <w:t>Daffy Duck</w:t>
      </w:r>
      <w:r>
        <w:tab/>
      </w:r>
      <w:r>
        <w:tab/>
        <w:t>Part Time</w:t>
      </w:r>
      <w:r>
        <w:tab/>
        <w:t>Custodian</w:t>
      </w:r>
    </w:p>
    <w:p w14:paraId="1E00A31D" w14:textId="77777777" w:rsidR="00C53BA1" w:rsidRDefault="009755E3" w:rsidP="00C53BA1">
      <w:pPr>
        <w:spacing w:line="240" w:lineRule="auto"/>
        <w:contextualSpacing/>
      </w:pPr>
      <w:r>
        <w:t>Mickey Mouse</w:t>
      </w:r>
      <w:r>
        <w:tab/>
      </w:r>
      <w:r>
        <w:tab/>
        <w:t>Part Time</w:t>
      </w:r>
      <w:r>
        <w:tab/>
        <w:t>Worship Leader</w:t>
      </w:r>
    </w:p>
    <w:p w14:paraId="197E4616" w14:textId="77777777" w:rsidR="009755E3" w:rsidRDefault="009755E3" w:rsidP="00C53BA1">
      <w:pPr>
        <w:spacing w:line="240" w:lineRule="auto"/>
        <w:contextualSpacing/>
      </w:pPr>
      <w:r>
        <w:tab/>
      </w:r>
    </w:p>
    <w:p w14:paraId="1C537676" w14:textId="77777777" w:rsidR="009755E3" w:rsidRDefault="009755E3" w:rsidP="00C53BA1">
      <w:pPr>
        <w:spacing w:line="240" w:lineRule="auto"/>
        <w:contextualSpacing/>
      </w:pPr>
    </w:p>
    <w:p w14:paraId="48F456BF" w14:textId="77777777" w:rsidR="009755E3" w:rsidRPr="009755E3" w:rsidRDefault="009755E3" w:rsidP="00C53BA1">
      <w:pPr>
        <w:spacing w:line="240" w:lineRule="auto"/>
        <w:contextualSpacing/>
        <w:rPr>
          <w:u w:val="single"/>
        </w:rPr>
      </w:pPr>
      <w:r>
        <w:rPr>
          <w:u w:val="single"/>
        </w:rPr>
        <w:t>General</w:t>
      </w:r>
      <w:r w:rsidRPr="009755E3">
        <w:rPr>
          <w:u w:val="single"/>
        </w:rPr>
        <w:t xml:space="preserve"> Support Staff</w:t>
      </w:r>
      <w:r>
        <w:rPr>
          <w:u w:val="single"/>
        </w:rPr>
        <w:t xml:space="preserve"> (unpaid)</w:t>
      </w:r>
      <w:r w:rsidRPr="009755E3">
        <w:rPr>
          <w:u w:val="single"/>
        </w:rPr>
        <w:t>:</w:t>
      </w:r>
    </w:p>
    <w:p w14:paraId="60B0BAF8" w14:textId="77777777" w:rsidR="009755E3" w:rsidRDefault="009755E3" w:rsidP="00C53BA1">
      <w:pPr>
        <w:spacing w:line="240" w:lineRule="auto"/>
        <w:contextualSpacing/>
      </w:pPr>
      <w:r>
        <w:t>Jane Doe</w:t>
      </w:r>
      <w:r>
        <w:tab/>
      </w:r>
      <w:r>
        <w:tab/>
        <w:t>Part Time</w:t>
      </w:r>
      <w:r>
        <w:tab/>
        <w:t xml:space="preserve">Pastoral Care </w:t>
      </w:r>
      <w:r>
        <w:tab/>
      </w:r>
      <w:r>
        <w:tab/>
        <w:t>(District Licensed)</w:t>
      </w:r>
    </w:p>
    <w:p w14:paraId="7701B746" w14:textId="77777777" w:rsidR="009755E3" w:rsidRDefault="009755E3" w:rsidP="00C53BA1">
      <w:pPr>
        <w:spacing w:line="240" w:lineRule="auto"/>
        <w:contextualSpacing/>
      </w:pPr>
      <w:r>
        <w:t>John Doe</w:t>
      </w:r>
      <w:r>
        <w:tab/>
      </w:r>
      <w:r>
        <w:tab/>
        <w:t>Part Time</w:t>
      </w:r>
      <w:r>
        <w:tab/>
        <w:t xml:space="preserve">Pastoral Care </w:t>
      </w:r>
      <w:r>
        <w:tab/>
      </w:r>
      <w:r>
        <w:tab/>
        <w:t>(Elder)</w:t>
      </w:r>
    </w:p>
    <w:p w14:paraId="17E0E9F3" w14:textId="77777777" w:rsidR="009755E3" w:rsidRDefault="009755E3" w:rsidP="00C53BA1">
      <w:pPr>
        <w:spacing w:line="240" w:lineRule="auto"/>
        <w:contextualSpacing/>
      </w:pPr>
      <w:r>
        <w:t>Leo Lion</w:t>
      </w:r>
      <w:r>
        <w:tab/>
      </w:r>
      <w:r>
        <w:tab/>
        <w:t>Part Time</w:t>
      </w:r>
      <w:r>
        <w:tab/>
        <w:t xml:space="preserve">Korean Ministries </w:t>
      </w:r>
      <w:r>
        <w:tab/>
        <w:t>(Lay Leader)</w:t>
      </w:r>
    </w:p>
    <w:p w14:paraId="2A7BC9F3" w14:textId="77777777" w:rsidR="009755E3" w:rsidRDefault="009755E3" w:rsidP="00C53BA1">
      <w:pPr>
        <w:spacing w:line="240" w:lineRule="auto"/>
        <w:contextualSpacing/>
      </w:pPr>
      <w:r>
        <w:t>Tonya Tiger</w:t>
      </w:r>
      <w:r>
        <w:tab/>
      </w:r>
      <w:r>
        <w:tab/>
        <w:t>Part Time</w:t>
      </w:r>
      <w:r>
        <w:tab/>
        <w:t>Filipino Ministries</w:t>
      </w:r>
      <w:r>
        <w:tab/>
        <w:t>(Elder)</w:t>
      </w:r>
    </w:p>
    <w:p w14:paraId="69FF2B5E" w14:textId="77777777" w:rsidR="009755E3" w:rsidRDefault="009755E3" w:rsidP="00C53BA1">
      <w:pPr>
        <w:spacing w:line="240" w:lineRule="auto"/>
        <w:contextualSpacing/>
      </w:pPr>
      <w:r>
        <w:t>Larry Leopard</w:t>
      </w:r>
      <w:r>
        <w:tab/>
      </w:r>
      <w:r>
        <w:tab/>
        <w:t>Part Time</w:t>
      </w:r>
      <w:r>
        <w:tab/>
        <w:t>Arabic Ministries</w:t>
      </w:r>
      <w:r>
        <w:tab/>
        <w:t>(District Licensed)</w:t>
      </w:r>
    </w:p>
    <w:p w14:paraId="7D2FA8E9" w14:textId="77777777" w:rsidR="00C53BA1" w:rsidRDefault="00C53BA1" w:rsidP="00C53BA1">
      <w:pPr>
        <w:spacing w:line="240" w:lineRule="auto"/>
        <w:contextualSpacing/>
      </w:pPr>
    </w:p>
    <w:p w14:paraId="286FE4D6" w14:textId="77777777" w:rsidR="00FA47AE" w:rsidRDefault="00FA47AE" w:rsidP="00C53BA1">
      <w:pPr>
        <w:spacing w:line="240" w:lineRule="auto"/>
        <w:contextualSpacing/>
      </w:pPr>
    </w:p>
    <w:p w14:paraId="67AAB8B0" w14:textId="77777777" w:rsidR="002A129A" w:rsidRDefault="00C53BA1" w:rsidP="00C53BA1">
      <w:pPr>
        <w:spacing w:line="240" w:lineRule="auto"/>
        <w:contextualSpacing/>
      </w:pPr>
      <w:r>
        <w:t>Thank you for your time and consideration of my request.</w:t>
      </w:r>
    </w:p>
    <w:p w14:paraId="1B7C14B4" w14:textId="77777777" w:rsidR="001809E1" w:rsidRDefault="001809E1" w:rsidP="00C53BA1">
      <w:pPr>
        <w:pStyle w:val="Signature"/>
        <w:tabs>
          <w:tab w:val="left" w:pos="2378"/>
        </w:tabs>
      </w:pPr>
    </w:p>
    <w:p w14:paraId="0232EBED" w14:textId="77777777" w:rsidR="00C53BA1" w:rsidRDefault="00C53BA1" w:rsidP="00C53BA1">
      <w:r>
        <w:t>Sincerely,</w:t>
      </w:r>
    </w:p>
    <w:p w14:paraId="76918EDA" w14:textId="1A89ED0C" w:rsidR="00C53BA1" w:rsidRPr="00C53BA1" w:rsidRDefault="00F7293F" w:rsidP="00C53BA1">
      <w:r>
        <w:t>Rev. Awesome</w:t>
      </w:r>
    </w:p>
    <w:sectPr w:rsidR="00C53BA1" w:rsidRPr="00C53BA1" w:rsidSect="00C53B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91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E596" w14:textId="77777777" w:rsidR="007625DA" w:rsidRDefault="007625DA">
      <w:pPr>
        <w:spacing w:after="0" w:line="240" w:lineRule="auto"/>
      </w:pPr>
      <w:r>
        <w:separator/>
      </w:r>
    </w:p>
  </w:endnote>
  <w:endnote w:type="continuationSeparator" w:id="0">
    <w:p w14:paraId="183E0606" w14:textId="77777777" w:rsidR="007625DA" w:rsidRDefault="0076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A149" w14:textId="77777777" w:rsidR="00371189" w:rsidRDefault="003711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43E6" w14:textId="77777777" w:rsidR="00371189" w:rsidRDefault="003711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0696" w14:textId="77777777" w:rsidR="00371189" w:rsidRDefault="003711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2AFAF" w14:textId="77777777" w:rsidR="007625DA" w:rsidRDefault="007625DA">
      <w:pPr>
        <w:spacing w:after="0" w:line="240" w:lineRule="auto"/>
      </w:pPr>
      <w:r>
        <w:separator/>
      </w:r>
    </w:p>
  </w:footnote>
  <w:footnote w:type="continuationSeparator" w:id="0">
    <w:p w14:paraId="2C08C610" w14:textId="77777777" w:rsidR="007625DA" w:rsidRDefault="0076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7D11" w14:textId="66339776" w:rsidR="00371189" w:rsidRDefault="003711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34D7" w14:textId="3A90F5D4" w:rsidR="002A129A" w:rsidRDefault="002A129A">
    <w:pPr>
      <w:pStyle w:val="Header"/>
    </w:pPr>
  </w:p>
  <w:sdt>
    <w:sdtPr>
      <w:alias w:val="Recipient name:"/>
      <w:tag w:val="Recipient name:"/>
      <w:id w:val="-1468971042"/>
      <w:placeholder>
        <w:docPart w:val="56E9B7DE5A4FB9488AB21E23F42D0C0B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14:paraId="09018685" w14:textId="001479A1" w:rsidR="002A129A" w:rsidRDefault="00600732">
        <w:pPr>
          <w:pStyle w:val="Header"/>
        </w:pPr>
        <w:r>
          <w:br/>
          <w:t>Rev. Rollie Miller</w:t>
        </w:r>
      </w:p>
    </w:sdtContent>
  </w:sdt>
  <w:sdt>
    <w:sdtPr>
      <w:alias w:val="Enter date:"/>
      <w:tag w:val="Enter date:"/>
      <w:id w:val="966090191"/>
      <w:placeholder>
        <w:docPart w:val="B3B9AAD2CF09D7478D945AA2D3C69BD5"/>
      </w:placeholder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 w:multiLine="1"/>
    </w:sdtPr>
    <w:sdtEndPr/>
    <w:sdtContent>
      <w:p w14:paraId="77FC0F6B" w14:textId="77777777" w:rsidR="00E72C52" w:rsidRPr="00E72C52" w:rsidRDefault="00E72C52" w:rsidP="00E72C52">
        <w:pPr>
          <w:pStyle w:val="Header"/>
        </w:pPr>
        <w:r w:rsidRPr="00E72C52">
          <w:t>Date</w:t>
        </w:r>
      </w:p>
    </w:sdtContent>
  </w:sdt>
  <w:p w14:paraId="1BE86A9E" w14:textId="77777777" w:rsidR="002A129A" w:rsidRDefault="00075F1F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3BA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D3D8" w14:textId="644674B7" w:rsidR="00371189" w:rsidRDefault="003711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962B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1ED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A9E5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7638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95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28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36B9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ECB9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25A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08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AE"/>
    <w:rsid w:val="00020B2B"/>
    <w:rsid w:val="000224ED"/>
    <w:rsid w:val="00050D71"/>
    <w:rsid w:val="000517CC"/>
    <w:rsid w:val="00075F1F"/>
    <w:rsid w:val="001809E1"/>
    <w:rsid w:val="001A1FFF"/>
    <w:rsid w:val="002574C4"/>
    <w:rsid w:val="002A129A"/>
    <w:rsid w:val="00314F3B"/>
    <w:rsid w:val="00371189"/>
    <w:rsid w:val="003C70F4"/>
    <w:rsid w:val="00464F90"/>
    <w:rsid w:val="00466036"/>
    <w:rsid w:val="004E7645"/>
    <w:rsid w:val="00526CEA"/>
    <w:rsid w:val="00576D87"/>
    <w:rsid w:val="00600732"/>
    <w:rsid w:val="006C2B68"/>
    <w:rsid w:val="007427C4"/>
    <w:rsid w:val="007625DA"/>
    <w:rsid w:val="00772721"/>
    <w:rsid w:val="007822ED"/>
    <w:rsid w:val="008736D6"/>
    <w:rsid w:val="00885CD1"/>
    <w:rsid w:val="0092761E"/>
    <w:rsid w:val="009755E3"/>
    <w:rsid w:val="009762FF"/>
    <w:rsid w:val="009870F8"/>
    <w:rsid w:val="00AE21E3"/>
    <w:rsid w:val="00B235AA"/>
    <w:rsid w:val="00BD3AB3"/>
    <w:rsid w:val="00C33C17"/>
    <w:rsid w:val="00C53BA1"/>
    <w:rsid w:val="00C708A1"/>
    <w:rsid w:val="00E23E63"/>
    <w:rsid w:val="00E53C72"/>
    <w:rsid w:val="00E72C52"/>
    <w:rsid w:val="00E86F12"/>
    <w:rsid w:val="00EB1014"/>
    <w:rsid w:val="00F059B9"/>
    <w:rsid w:val="00F7293F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21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5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9B9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9E1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6"/>
    <w:qFormat/>
    <w:rsid w:val="001809E1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809E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7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314F3B"/>
    <w:rPr>
      <w:spacing w:val="4"/>
      <w:sz w:val="22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rsid w:val="001809E1"/>
    <w:pPr>
      <w:spacing w:after="48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2"/>
    <w:rsid w:val="001809E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14F3B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1809E1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3"/>
    <w:rsid w:val="001809E1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27C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7C4"/>
    <w:rPr>
      <w:spacing w:val="4"/>
      <w:sz w:val="22"/>
      <w:szCs w:val="20"/>
    </w:rPr>
  </w:style>
  <w:style w:type="character" w:styleId="SubtleReference">
    <w:name w:val="Subtle Reference"/>
    <w:basedOn w:val="DefaultParagraphFont"/>
    <w:uiPriority w:val="5"/>
    <w:qFormat/>
    <w:rsid w:val="007822ED"/>
    <w:rPr>
      <w:caps w:val="0"/>
      <w:smallCaps w:val="0"/>
      <w:color w:val="5A5A5A" w:themeColor="text1" w:themeTint="A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CC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17CC"/>
  </w:style>
  <w:style w:type="paragraph" w:styleId="BlockText">
    <w:name w:val="Block Text"/>
    <w:basedOn w:val="Normal"/>
    <w:uiPriority w:val="99"/>
    <w:semiHidden/>
    <w:unhideWhenUsed/>
    <w:rsid w:val="00464F9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517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7CC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17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7CC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17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17CC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17CC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17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7CC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17C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17CC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17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17CC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17C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17CC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517CC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7CC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17C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CC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CC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517C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7CC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17C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17CC"/>
    <w:rPr>
      <w:spacing w:val="4"/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0517CC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17CC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17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17CC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517CC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CC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09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C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7CC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7CC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7C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7CC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7C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517CC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17C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17CC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7CC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517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517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517CC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517CC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7C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17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64F9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64F9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64F90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64F9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51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517CC"/>
    <w:rPr>
      <w:sz w:val="22"/>
    </w:rPr>
  </w:style>
  <w:style w:type="paragraph" w:styleId="List">
    <w:name w:val="List"/>
    <w:basedOn w:val="Normal"/>
    <w:uiPriority w:val="99"/>
    <w:semiHidden/>
    <w:unhideWhenUsed/>
    <w:rsid w:val="000517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17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17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17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17C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17C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17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17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17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17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17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17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17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17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17C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17C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17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17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17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17C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517C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517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517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517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517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517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517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517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517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17CC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517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517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17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17CC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517CC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0517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517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17C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17CC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517CC"/>
    <w:rPr>
      <w:sz w:val="22"/>
    </w:rPr>
  </w:style>
  <w:style w:type="table" w:styleId="PlainTable1">
    <w:name w:val="Plain Table 1"/>
    <w:basedOn w:val="TableNormal"/>
    <w:uiPriority w:val="41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51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517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17C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7CC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517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7CC"/>
    <w:rPr>
      <w:i/>
      <w:iCs/>
      <w:color w:val="404040" w:themeColor="text1" w:themeTint="BF"/>
      <w:spacing w:val="4"/>
      <w:sz w:val="22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0517CC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809E1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09E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517CC"/>
    <w:rPr>
      <w:i/>
      <w:iCs/>
      <w:color w:val="404040" w:themeColor="text1" w:themeTint="BF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0517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517C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517C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517C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517C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517C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517C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517C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517C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517C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517C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517C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517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517C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517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517C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517C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517C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517C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517C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517C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517C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517C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517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517C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517C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517C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517C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517C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517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517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517C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517C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517C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5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517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517C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517C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180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09E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517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517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517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517C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517C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517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517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517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517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517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aheimdistrict/Library/Containers/com.microsoft.Word/Data/Library/Caches/1033/TM04021993/Letter%20to%20professor%20requesting%20job%20recomme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470743B86CCC44BE6A03FD29B1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DA82-2C5C-9145-9B48-43E05348520F}"/>
      </w:docPartPr>
      <w:docPartBody>
        <w:p w:rsidR="00385916" w:rsidRDefault="001C3C9F">
          <w:pPr>
            <w:pStyle w:val="18470743B86CCC44BE6A03FD29B1813C"/>
          </w:pPr>
          <w:r>
            <w:t>Your Name</w:t>
          </w:r>
        </w:p>
      </w:docPartBody>
    </w:docPart>
    <w:docPart>
      <w:docPartPr>
        <w:name w:val="2D7E13B270AF52478EC7D7A98558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7E43-AE4A-9244-B699-0C7B6576D74A}"/>
      </w:docPartPr>
      <w:docPartBody>
        <w:p w:rsidR="00385916" w:rsidRDefault="001C3C9F">
          <w:pPr>
            <w:pStyle w:val="2D7E13B270AF52478EC7D7A985583A25"/>
          </w:pPr>
          <w:r>
            <w:t>Street Address</w:t>
          </w:r>
        </w:p>
      </w:docPartBody>
    </w:docPart>
    <w:docPart>
      <w:docPartPr>
        <w:name w:val="9313E751F48DB44AA617B14F1AF2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06E9-E746-7748-BF91-80926A977D0A}"/>
      </w:docPartPr>
      <w:docPartBody>
        <w:p w:rsidR="00385916" w:rsidRDefault="001C3C9F">
          <w:pPr>
            <w:pStyle w:val="9313E751F48DB44AA617B14F1AF27831"/>
          </w:pPr>
          <w:r>
            <w:t>City, ST ZIP Code</w:t>
          </w:r>
        </w:p>
      </w:docPartBody>
    </w:docPart>
    <w:docPart>
      <w:docPartPr>
        <w:name w:val="7A78390DE4CA274CA7808047F20A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0208-CF60-B241-8DBB-975D8BF808CC}"/>
      </w:docPartPr>
      <w:docPartBody>
        <w:p w:rsidR="00385916" w:rsidRDefault="001C3C9F">
          <w:pPr>
            <w:pStyle w:val="7A78390DE4CA274CA7808047F20ABFF0"/>
          </w:pPr>
          <w:r>
            <w:t>Date</w:t>
          </w:r>
        </w:p>
      </w:docPartBody>
    </w:docPart>
    <w:docPart>
      <w:docPartPr>
        <w:name w:val="56E9B7DE5A4FB9488AB21E23F42D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790D-4B1B-0F49-89A3-1A40A3F91A67}"/>
      </w:docPartPr>
      <w:docPartBody>
        <w:p w:rsidR="00385916" w:rsidRDefault="001C3C9F">
          <w:pPr>
            <w:pStyle w:val="56E9B7DE5A4FB9488AB21E23F42D0C0B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64D89A965B737847AE5E52C3A57B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73C3-F123-FA4E-9E2F-CFDE6472F89C}"/>
      </w:docPartPr>
      <w:docPartBody>
        <w:p w:rsidR="00385916" w:rsidRDefault="001C3C9F">
          <w:pPr>
            <w:pStyle w:val="64D89A965B737847AE5E52C3A57B97B0"/>
          </w:pPr>
          <w:r>
            <w:t>at</w:t>
          </w:r>
        </w:p>
      </w:docPartBody>
    </w:docPart>
    <w:docPart>
      <w:docPartPr>
        <w:name w:val="B3B9AAD2CF09D7478D945AA2D3C6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69E8-BC50-454C-A4AF-74BA3EE76980}"/>
      </w:docPartPr>
      <w:docPartBody>
        <w:p w:rsidR="00385916" w:rsidRDefault="001C3C9F">
          <w:pPr>
            <w:pStyle w:val="B3B9AAD2CF09D7478D945AA2D3C69BD5"/>
          </w:pPr>
          <w:r w:rsidRPr="00E72C52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1C3C9F"/>
    <w:rsid w:val="00360B0C"/>
    <w:rsid w:val="00385916"/>
    <w:rsid w:val="007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70743B86CCC44BE6A03FD29B1813C">
    <w:name w:val="18470743B86CCC44BE6A03FD29B1813C"/>
  </w:style>
  <w:style w:type="paragraph" w:customStyle="1" w:styleId="2D7E13B270AF52478EC7D7A985583A25">
    <w:name w:val="2D7E13B270AF52478EC7D7A985583A25"/>
  </w:style>
  <w:style w:type="paragraph" w:customStyle="1" w:styleId="9313E751F48DB44AA617B14F1AF27831">
    <w:name w:val="9313E751F48DB44AA617B14F1AF27831"/>
  </w:style>
  <w:style w:type="paragraph" w:customStyle="1" w:styleId="7A78390DE4CA274CA7808047F20ABFF0">
    <w:name w:val="7A78390DE4CA274CA7808047F20ABFF0"/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paragraph" w:customStyle="1" w:styleId="56E9B7DE5A4FB9488AB21E23F42D0C0B">
    <w:name w:val="56E9B7DE5A4FB9488AB21E23F42D0C0B"/>
  </w:style>
  <w:style w:type="paragraph" w:customStyle="1" w:styleId="1789F8B54090A54CBD4E8C41AEC3F272">
    <w:name w:val="1789F8B54090A54CBD4E8C41AEC3F272"/>
  </w:style>
  <w:style w:type="paragraph" w:customStyle="1" w:styleId="A64505C66B6FDD49BE273038DD81E257">
    <w:name w:val="A64505C66B6FDD49BE273038DD81E257"/>
  </w:style>
  <w:style w:type="paragraph" w:customStyle="1" w:styleId="1B9BEB7C5A15C14B95507AE0D04A77CF">
    <w:name w:val="1B9BEB7C5A15C14B95507AE0D04A77CF"/>
  </w:style>
  <w:style w:type="character" w:styleId="SubtleReference">
    <w:name w:val="Subtle Reference"/>
    <w:basedOn w:val="DefaultParagraphFont"/>
    <w:uiPriority w:val="5"/>
    <w:unhideWhenUsed/>
    <w:qFormat/>
    <w:rPr>
      <w:caps w:val="0"/>
      <w:smallCaps w:val="0"/>
      <w:color w:val="5A5A5A" w:themeColor="text1" w:themeTint="A5"/>
      <w:sz w:val="22"/>
    </w:rPr>
  </w:style>
  <w:style w:type="paragraph" w:customStyle="1" w:styleId="2D2206761F20214C97921A53461DB2BB">
    <w:name w:val="2D2206761F20214C97921A53461DB2BB"/>
  </w:style>
  <w:style w:type="paragraph" w:customStyle="1" w:styleId="64D89A965B737847AE5E52C3A57B97B0">
    <w:name w:val="64D89A965B737847AE5E52C3A57B97B0"/>
  </w:style>
  <w:style w:type="paragraph" w:customStyle="1" w:styleId="CD3559BE47C1024B9F017F3ED4E66F17">
    <w:name w:val="CD3559BE47C1024B9F017F3ED4E66F17"/>
  </w:style>
  <w:style w:type="paragraph" w:customStyle="1" w:styleId="ABD19850F6248540800B2A580B4E41F2">
    <w:name w:val="ABD19850F6248540800B2A580B4E41F2"/>
  </w:style>
  <w:style w:type="paragraph" w:customStyle="1" w:styleId="A192BDDFB7CFDC4182255E57B5F7162F">
    <w:name w:val="A192BDDFB7CFDC4182255E57B5F7162F"/>
  </w:style>
  <w:style w:type="paragraph" w:customStyle="1" w:styleId="3E7C04235D3E0747BC238CDF6CF43D80">
    <w:name w:val="3E7C04235D3E0747BC238CDF6CF43D80"/>
  </w:style>
  <w:style w:type="paragraph" w:customStyle="1" w:styleId="FA7C46438C062C4B9BC9DC79A072CF62">
    <w:name w:val="FA7C46438C062C4B9BC9DC79A072CF62"/>
  </w:style>
  <w:style w:type="paragraph" w:customStyle="1" w:styleId="1770954A218ED1488173D98F8EADBE46">
    <w:name w:val="1770954A218ED1488173D98F8EADBE46"/>
  </w:style>
  <w:style w:type="paragraph" w:customStyle="1" w:styleId="7882DCCC8F11134CBC8BA305424BB892">
    <w:name w:val="7882DCCC8F11134CBC8BA305424BB892"/>
  </w:style>
  <w:style w:type="paragraph" w:customStyle="1" w:styleId="5E6891850DE26846BE917D52DD6D3229">
    <w:name w:val="5E6891850DE26846BE917D52DD6D3229"/>
  </w:style>
  <w:style w:type="paragraph" w:customStyle="1" w:styleId="CC5A6786E3A5084CA659574D83C93DB4">
    <w:name w:val="CC5A6786E3A5084CA659574D83C93DB4"/>
  </w:style>
  <w:style w:type="paragraph" w:customStyle="1" w:styleId="33CCE5C25CDCF24B831A0ECE975781BC">
    <w:name w:val="33CCE5C25CDCF24B831A0ECE975781BC"/>
  </w:style>
  <w:style w:type="paragraph" w:customStyle="1" w:styleId="43B7254F05EE6847B9A4CE5489199934">
    <w:name w:val="43B7254F05EE6847B9A4CE5489199934"/>
  </w:style>
  <w:style w:type="paragraph" w:customStyle="1" w:styleId="2F8E910FF6D72847A03D057BED5ACED7">
    <w:name w:val="2F8E910FF6D72847A03D057BED5ACED7"/>
  </w:style>
  <w:style w:type="paragraph" w:customStyle="1" w:styleId="8B1D6D2FA07D9B44A7F492346FD9EA53">
    <w:name w:val="8B1D6D2FA07D9B44A7F492346FD9EA53"/>
  </w:style>
  <w:style w:type="paragraph" w:customStyle="1" w:styleId="0532C66321467345B3A805F4E26E70F8">
    <w:name w:val="0532C66321467345B3A805F4E26E70F8"/>
  </w:style>
  <w:style w:type="paragraph" w:customStyle="1" w:styleId="75B2FEECA363C348BA69B3AB100749E0">
    <w:name w:val="75B2FEECA363C348BA69B3AB100749E0"/>
  </w:style>
  <w:style w:type="paragraph" w:customStyle="1" w:styleId="57ADB9BC420FD444B1323A0A992B9CF7">
    <w:name w:val="57ADB9BC420FD444B1323A0A992B9CF7"/>
  </w:style>
  <w:style w:type="paragraph" w:customStyle="1" w:styleId="8C81FECC2FAF204DAEC8CE3C1141F75C">
    <w:name w:val="8C81FECC2FAF204DAEC8CE3C1141F75C"/>
  </w:style>
  <w:style w:type="paragraph" w:customStyle="1" w:styleId="4DFDD102EF1F4D4FA92F0744EB1D31AE">
    <w:name w:val="4DFDD102EF1F4D4FA92F0744EB1D31AE"/>
  </w:style>
  <w:style w:type="paragraph" w:customStyle="1" w:styleId="2483B5F78DB87C42801802F88B345556">
    <w:name w:val="2483B5F78DB87C42801802F88B345556"/>
  </w:style>
  <w:style w:type="paragraph" w:customStyle="1" w:styleId="E71B86E9253DA240BE194AF41018F58D">
    <w:name w:val="E71B86E9253DA240BE194AF41018F58D"/>
  </w:style>
  <w:style w:type="paragraph" w:customStyle="1" w:styleId="B3B9AAD2CF09D7478D945AA2D3C69BD5">
    <w:name w:val="B3B9AAD2CF09D7478D945AA2D3C69B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
Rev. Rollie Miller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0EA5B-AAA9-4877-A527-7E7DA4F65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D8D59-1CA5-49F8-8099-8E470CB14C5F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D057F8B-A8A6-4452-A1E0-9DD812889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professor requesting job recommendation.dotx</Template>
  <TotalTime>0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 Manis</dc:creator>
  <cp:keywords>Your Name
Church Name</cp:keywords>
  <cp:lastModifiedBy>Star Manis</cp:lastModifiedBy>
  <cp:revision>2</cp:revision>
  <dcterms:created xsi:type="dcterms:W3CDTF">2019-01-26T19:28:00Z</dcterms:created>
  <dcterms:modified xsi:type="dcterms:W3CDTF">2019-01-26T19:28:00Z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